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55"/>
        <w:gridCol w:w="1684"/>
        <w:gridCol w:w="303"/>
        <w:gridCol w:w="547"/>
        <w:gridCol w:w="20"/>
        <w:gridCol w:w="672"/>
        <w:gridCol w:w="321"/>
        <w:gridCol w:w="266"/>
        <w:gridCol w:w="264"/>
        <w:gridCol w:w="320"/>
        <w:gridCol w:w="264"/>
        <w:gridCol w:w="859"/>
        <w:gridCol w:w="720"/>
        <w:gridCol w:w="1079"/>
        <w:gridCol w:w="160"/>
        <w:gridCol w:w="14"/>
        <w:gridCol w:w="405"/>
        <w:gridCol w:w="162"/>
        <w:gridCol w:w="252"/>
        <w:gridCol w:w="54"/>
        <w:gridCol w:w="359"/>
        <w:gridCol w:w="47"/>
        <w:gridCol w:w="19"/>
        <w:gridCol w:w="347"/>
        <w:gridCol w:w="64"/>
        <w:gridCol w:w="15"/>
        <w:gridCol w:w="334"/>
        <w:gridCol w:w="214"/>
        <w:gridCol w:w="229"/>
      </w:tblGrid>
      <w:tr w:rsidR="00A845BB" w:rsidRPr="005C5D6C" w:rsidTr="00CB684E">
        <w:trPr>
          <w:cantSplit/>
          <w:trHeight w:val="1635"/>
        </w:trPr>
        <w:tc>
          <w:tcPr>
            <w:tcW w:w="4168" w:type="dxa"/>
            <w:gridSpan w:val="8"/>
            <w:tcBorders>
              <w:top w:val="nil"/>
              <w:left w:val="nil"/>
              <w:right w:val="nil"/>
            </w:tcBorders>
          </w:tcPr>
          <w:p w:rsidR="00A845BB" w:rsidRPr="005C5D6C" w:rsidRDefault="00E120F9" w:rsidP="001500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DB67F56" wp14:editId="0D3FEE9F">
                  <wp:extent cx="2409825" cy="923925"/>
                  <wp:effectExtent l="0" t="0" r="0" b="0"/>
                  <wp:docPr id="1" name="Imagen 1" descr="logo_Cat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at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81F40" w:rsidRPr="00603C4E" w:rsidRDefault="00A845BB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PREMIOS </w:t>
            </w:r>
          </w:p>
          <w:p w:rsidR="00A845BB" w:rsidRDefault="000B59F3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>E</w:t>
            </w:r>
            <w:r w:rsid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DUCACIÓN MÉDICA </w:t>
            </w:r>
            <w:r w:rsidR="00A845BB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20</w:t>
            </w:r>
            <w:r w:rsidR="00FB7699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1</w:t>
            </w:r>
            <w:r w:rsidR="00587ACF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6</w:t>
            </w:r>
          </w:p>
          <w:p w:rsidR="00603C4E" w:rsidRPr="00603C4E" w:rsidRDefault="00603C4E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  <w:szCs w:val="18"/>
              </w:rPr>
            </w:pPr>
            <w:r w:rsidRPr="00603C4E">
              <w:rPr>
                <w:rFonts w:ascii="Verdana" w:hAnsi="Verdana" w:cs="Arial"/>
                <w:bCs/>
                <w:color w:val="808080" w:themeColor="background1" w:themeShade="80"/>
                <w:w w:val="90"/>
                <w:szCs w:val="18"/>
              </w:rPr>
              <w:t>CONVOCADOS POR LA CÁTEDRA DE EDUCACIÓN MÉDICA FL-UCM</w:t>
            </w:r>
          </w:p>
        </w:tc>
      </w:tr>
      <w:tr w:rsidR="00A845BB" w:rsidRPr="005C5D6C" w:rsidTr="00CB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6"/>
          <w:tblHeader/>
        </w:trPr>
        <w:tc>
          <w:tcPr>
            <w:tcW w:w="78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2B62AC" w:rsidRDefault="00FC515D" w:rsidP="00641BF0">
            <w:pPr>
              <w:tabs>
                <w:tab w:val="center" w:pos="5508"/>
              </w:tabs>
              <w:jc w:val="center"/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 xml:space="preserve">Avda. de la Industria,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3</w:t>
            </w:r>
            <w:r>
              <w:rPr>
                <w:rFonts w:ascii="Verdana" w:hAnsi="Verdana" w:cs="Arial"/>
                <w:bCs/>
                <w:w w:val="90"/>
                <w:sz w:val="16"/>
              </w:rPr>
              <w:t>0.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28108-Alcobendas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(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Telf.</w:t>
            </w:r>
            <w:r w:rsidR="002B62AC" w:rsidRPr="002B62AC">
              <w:rPr>
                <w:rFonts w:ascii="Verdana" w:hAnsi="Verdana" w:cs="Arial"/>
                <w:bCs/>
                <w:w w:val="90"/>
                <w:sz w:val="16"/>
              </w:rPr>
              <w:t>: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917815070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Fax: 917815079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hyperlink r:id="rId10" w:history="1">
              <w:r w:rsidR="00641BF0" w:rsidRPr="00D0038F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25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Default="00A845BB" w:rsidP="00AA7B82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097DE5" w:rsidRPr="005C5D6C" w:rsidTr="0002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097DE5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 w:rsidRPr="00107CDB">
              <w:rPr>
                <w:rFonts w:ascii="Verdana" w:hAnsi="Verdana"/>
                <w:b/>
                <w:bCs/>
                <w:color w:val="FFFFFF"/>
                <w:sz w:val="24"/>
              </w:rPr>
              <w:t>DATOS AUTOR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79226F" w:rsidP="00026646">
            <w:pPr>
              <w:tabs>
                <w:tab w:val="center" w:pos="5508"/>
              </w:tabs>
              <w:jc w:val="right"/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 w:rsidRPr="00026646"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  <w:t>Categoría:</w:t>
            </w:r>
          </w:p>
        </w:tc>
        <w:bookmarkStart w:id="0" w:name="_GoBack"/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E0088D" w:rsidRDefault="00026646" w:rsidP="00F0694D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026646">
              <w:rPr>
                <w:rFonts w:ascii="Verdana" w:hAnsi="Verdana" w:cs="Arial"/>
                <w:b/>
                <w:bCs/>
                <w:sz w:val="22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esplegar"/>
                    <w:listEntry w:val="GRADO"/>
                    <w:listEntry w:val="POSGRADO"/>
                  </w:ddList>
                </w:ffData>
              </w:fldChar>
            </w:r>
            <w:bookmarkStart w:id="1" w:name="Listadesplegable1"/>
            <w:r w:rsidRPr="00026646">
              <w:rPr>
                <w:rFonts w:ascii="Verdana" w:hAnsi="Verdana" w:cs="Arial"/>
                <w:b/>
                <w:bCs/>
                <w:sz w:val="22"/>
                <w:szCs w:val="18"/>
              </w:rPr>
              <w:instrText xml:space="preserve"> FORMDROPDOWN </w:instrText>
            </w:r>
            <w:r w:rsidRPr="00026646">
              <w:rPr>
                <w:rFonts w:ascii="Verdana" w:hAnsi="Verdana" w:cs="Arial"/>
                <w:b/>
                <w:bCs/>
                <w:sz w:val="22"/>
                <w:szCs w:val="18"/>
              </w:rPr>
            </w:r>
            <w:r w:rsidRPr="00026646">
              <w:rPr>
                <w:rFonts w:ascii="Verdana" w:hAnsi="Verdana" w:cs="Arial"/>
                <w:b/>
                <w:bCs/>
                <w:sz w:val="22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7DE5" w:rsidRPr="00107CDB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8B5D4A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CE0A9A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 w:val="24"/>
                <w:szCs w:val="18"/>
              </w:rPr>
              <w:t>-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587ACF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6</w:t>
            </w: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bookmarkStart w:id="2" w:name="Texto219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"/>
          </w:p>
        </w:tc>
      </w:tr>
      <w:tr w:rsidR="005D1EF3" w:rsidRPr="005C5D6C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bookmarkStart w:id="3" w:name="Texto181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3"/>
          </w:p>
        </w:tc>
      </w:tr>
      <w:tr w:rsidR="005D1EF3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4C15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4"/>
          </w:p>
        </w:tc>
        <w:tc>
          <w:tcPr>
            <w:tcW w:w="4959" w:type="dxa"/>
            <w:gridSpan w:val="1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FECHA DE NACIMIENTO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(dd mm aaaa)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bookmarkStart w:id="5" w:name="Texto190"/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  <w:bookmarkEnd w:id="5"/>
          </w:p>
        </w:tc>
        <w:tc>
          <w:tcPr>
            <w:tcW w:w="7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DIRECCI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 PARTICULAR: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" w:name="Texto191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6"/>
          </w:p>
        </w:tc>
      </w:tr>
      <w:tr w:rsidR="005D1EF3" w:rsidRPr="005C5D6C" w:rsidTr="0011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116D7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="00B351AA"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="00B351AA"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" w:name="Texto192"/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  <w:bookmarkEnd w:id="7"/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525AE7" w:rsidRDefault="00B351AA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8" w:name="Texto193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8"/>
          </w:p>
        </w:tc>
        <w:tc>
          <w:tcPr>
            <w:tcW w:w="37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525AE7" w:rsidRDefault="00B351AA" w:rsidP="000F5CD2">
            <w:pPr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9" w:name="Texto194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</w:tr>
      <w:tr w:rsidR="00D6253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37" w:rsidRPr="00525AE7" w:rsidRDefault="00D62537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T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FNO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.: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bookmarkStart w:id="10" w:name="Texto195"/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D62537" w:rsidP="00116D72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M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ÓVIL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116D7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</w:p>
        </w:tc>
        <w:tc>
          <w:tcPr>
            <w:tcW w:w="55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70295C" w:rsidP="00AA7B82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E-mail</w:t>
            </w:r>
            <w:r w:rsidR="00D62537" w:rsidRPr="00525AE7">
              <w:rPr>
                <w:rFonts w:ascii="Verdana" w:hAnsi="Verdana" w:cs="Arial"/>
                <w:b/>
                <w:bCs/>
                <w:szCs w:val="18"/>
              </w:rPr>
              <w:t xml:space="preserve"> particular</w:t>
            </w:r>
            <w:r w:rsidR="00D62537" w:rsidRPr="00107CDB">
              <w:rPr>
                <w:rFonts w:ascii="Verdana" w:hAnsi="Verdana" w:cs="Arial"/>
                <w:b/>
                <w:bCs/>
                <w:sz w:val="14"/>
                <w:szCs w:val="18"/>
              </w:rPr>
              <w:t xml:space="preserve"> </w:t>
            </w:r>
            <w:r w:rsidR="00D62537" w:rsidRPr="00107CDB">
              <w:rPr>
                <w:rFonts w:ascii="Verdana" w:hAnsi="Verdana" w:cs="Arial"/>
                <w:bCs/>
                <w:sz w:val="14"/>
                <w:szCs w:val="18"/>
              </w:rPr>
              <w:t>(opcional)</w:t>
            </w:r>
            <w:r w:rsidR="00D62537"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11" w:name="Texto197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1"/>
          </w:p>
        </w:tc>
      </w:tr>
      <w:tr w:rsidR="005D1EF3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1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4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LICENCIATURA</w:t>
            </w:r>
            <w:r w:rsidR="00CC3171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4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907" w:rsidRPr="00525AE7" w:rsidRDefault="00B45907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2" w:name="Texto198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3" w:name="Texto199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425" w:type="dxa"/>
            <w:gridSpan w:val="3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CC3171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DOCTORADO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4" w:name="Texto200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4"/>
          </w:p>
        </w:tc>
        <w:bookmarkStart w:id="15" w:name="Texto201"/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="00B45907">
              <w:rPr>
                <w:rFonts w:ascii="Verdana" w:hAnsi="Verdana" w:cs="Courier New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Cs w:val="18"/>
              </w:rPr>
            </w:r>
            <w:r>
              <w:rPr>
                <w:rFonts w:ascii="Verdana" w:hAnsi="Verdana" w:cs="Courier New"/>
                <w:szCs w:val="18"/>
              </w:rPr>
              <w:fldChar w:fldCharType="separate"/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szCs w:val="18"/>
              </w:rPr>
              <w:fldChar w:fldCharType="end"/>
            </w:r>
            <w:bookmarkEnd w:id="15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525AE7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5D1EF3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1EF3" w:rsidRPr="00525AE7" w:rsidRDefault="005D1EF3" w:rsidP="00525AE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SITUACIÓN PROFESIONAL ACTUAL</w:t>
            </w:r>
          </w:p>
        </w:tc>
      </w:tr>
      <w:tr w:rsidR="005D1EF3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D1EF3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6" w:name="Texto202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6"/>
          </w:p>
        </w:tc>
      </w:tr>
      <w:tr w:rsidR="007964E0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525AE7" w:rsidRDefault="007964E0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DPTO./SECC./UNIDAD: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7" w:name="Texto203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7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CENTRO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EDUCATIVO O UNIVERSITARIO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FACULTAD/ ESCUELA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INSTITUTO:</w:t>
            </w:r>
          </w:p>
        </w:tc>
      </w:tr>
      <w:tr w:rsidR="007964E0" w:rsidRPr="005C5D6C" w:rsidTr="000F5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8" w:name="Texto204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8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ORGANISMO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/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INSTITUCIÓN / 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EMPRESA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:</w:t>
            </w:r>
          </w:p>
        </w:tc>
      </w:tr>
      <w:tr w:rsidR="007964E0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9" w:name="Texto205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9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64E0" w:rsidRPr="00107CDB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2"/>
                <w:szCs w:val="18"/>
              </w:rPr>
            </w:pPr>
          </w:p>
        </w:tc>
      </w:tr>
      <w:tr w:rsidR="007964E0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64E0" w:rsidRPr="00CE0A9A" w:rsidRDefault="007964E0" w:rsidP="0080404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DIRECCIÓN (</w:t>
            </w:r>
            <w:r w:rsidR="00804043">
              <w:rPr>
                <w:rFonts w:ascii="Verdana" w:hAnsi="Verdana" w:cs="Arial"/>
                <w:b/>
                <w:bCs/>
                <w:szCs w:val="18"/>
              </w:rPr>
              <w:t>p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rofesional): 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" w:name="Texto206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0"/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525AE7" w:rsidRDefault="00213C88" w:rsidP="00520E5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659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641BF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Cs w:val="18"/>
              </w:rPr>
              <w:t>FNO.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="00641BF0"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con extensión, si la hubiere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CE0A9A">
              <w:rPr>
                <w:rFonts w:ascii="Verdana" w:hAnsi="Verdana" w:cs="Arial"/>
                <w:szCs w:val="18"/>
              </w:rPr>
              <w:t xml:space="preserve"> 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1" w:name="Texto213"/>
            <w:r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1"/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B457D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TFNO. MÓVIL</w:t>
            </w:r>
            <w:r w:rsidR="00213C88" w:rsidRPr="00CE0A9A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2" w:name="Texto210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2"/>
          </w:p>
        </w:tc>
      </w:tr>
      <w:tr w:rsidR="00213C88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CORREO ELECTRÓNICO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(profesional)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bookmarkStart w:id="23" w:name="Texto212"/>
            <w:r w:rsidR="00A94F50" w:rsidRPr="00254CC8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254CC8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Courier New"/>
                <w:szCs w:val="18"/>
              </w:rPr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separate"/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end"/>
            </w:r>
            <w:bookmarkEnd w:id="23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9"/>
          <w:tblHeader/>
        </w:trPr>
        <w:tc>
          <w:tcPr>
            <w:tcW w:w="5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8" w:type="dxa"/>
              <w:bottom w:w="28" w:type="dxa"/>
            </w:tcMar>
            <w:vAlign w:val="center"/>
          </w:tcPr>
          <w:p w:rsidR="00213C88" w:rsidRPr="00107CDB" w:rsidRDefault="00213C88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Cs w:val="18"/>
                <w:highlight w:val="cyan"/>
              </w:rPr>
            </w:pPr>
            <w:r w:rsidRPr="00107CDB">
              <w:rPr>
                <w:rFonts w:ascii="Verdana" w:hAnsi="Verdana" w:cs="Arial"/>
                <w:b/>
                <w:bCs/>
                <w:color w:val="FFFFFF"/>
                <w:szCs w:val="18"/>
              </w:rPr>
              <w:t xml:space="preserve">MODALIDAD PARA LA QUE SE PRESENTA </w:t>
            </w:r>
          </w:p>
        </w:tc>
        <w:tc>
          <w:tcPr>
            <w:tcW w:w="5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88" w:rsidRPr="005C5D6C" w:rsidRDefault="00213C88" w:rsidP="002B62A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Pr="002B62AC">
              <w:rPr>
                <w:rFonts w:ascii="Verdana" w:hAnsi="Verdana" w:cs="Arial"/>
                <w:b/>
                <w:bCs/>
                <w:color w:val="FF0000"/>
                <w:sz w:val="22"/>
                <w:szCs w:val="18"/>
              </w:rPr>
              <w:t>*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) Indicar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ítulo del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proyecto/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trabajo presentado</w:t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641BF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Grado</w:t>
            </w:r>
            <w:r w:rsidRPr="00097DE5">
              <w:rPr>
                <w:rFonts w:ascii="Verdana" w:hAnsi="Verdana"/>
                <w:szCs w:val="18"/>
              </w:rPr>
              <w:t>:</w:t>
            </w:r>
          </w:p>
        </w:tc>
        <w:bookmarkStart w:id="24" w:name="Casilla2"/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026646">
              <w:rPr>
                <w:rFonts w:ascii="Verdana" w:hAnsi="Verdana" w:cs="Arial"/>
                <w:b/>
                <w:bCs/>
                <w:szCs w:val="18"/>
              </w:rPr>
            </w:r>
            <w:r w:rsidR="00026646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4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107CDB" w:rsidRDefault="00213C88" w:rsidP="00107CDB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254CC8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5" w:name="Texto184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5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830292">
            <w:pPr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Posgrado</w:t>
            </w:r>
            <w:r>
              <w:rPr>
                <w:rFonts w:ascii="Verdana" w:hAnsi="Verdana"/>
                <w:szCs w:val="18"/>
              </w:rPr>
              <w:t xml:space="preserve"> y/o Formación de Especialistas</w:t>
            </w:r>
            <w:r w:rsidRPr="00525AE7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E23A96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026646">
              <w:rPr>
                <w:rFonts w:ascii="Verdana" w:hAnsi="Verdana" w:cs="Arial"/>
                <w:b/>
                <w:bCs/>
                <w:szCs w:val="18"/>
              </w:rPr>
            </w:r>
            <w:r w:rsidR="00026646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6" w:name="Texto185"/>
            <w:r w:rsidR="00213C88" w:rsidRPr="00525AE7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bCs/>
                <w:szCs w:val="18"/>
              </w:rPr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6"/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A06508">
              <w:rPr>
                <w:rFonts w:ascii="Verdana" w:hAnsi="Verdana"/>
                <w:b/>
                <w:color w:val="FFFFFF"/>
                <w:szCs w:val="18"/>
                <w:lang w:val="es-ES_tradnl"/>
              </w:rPr>
              <w:t>CANDIDATURA</w:t>
            </w:r>
            <w:r w:rsidR="0070295C">
              <w:rPr>
                <w:rFonts w:ascii="Verdana" w:hAnsi="Verdana"/>
                <w:b/>
                <w:color w:val="FFFFFF"/>
                <w:szCs w:val="18"/>
                <w:lang w:val="es-ES_tradnl"/>
              </w:rPr>
              <w:t xml:space="preserve"> (marcar lo que proceda)</w:t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PROPIA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026646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026646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BC016E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DE UN GRUPO O DE UNA INSTITUCIÓN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026646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026646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BC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7734BF">
            <w:pPr>
              <w:tabs>
                <w:tab w:val="center" w:pos="5508"/>
              </w:tabs>
              <w:spacing w:line="240" w:lineRule="exact"/>
              <w:jc w:val="righ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NOMBRE DE LA INSTITUCIÓN QUE REPRESENTA: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FORMTEXT </w:instrText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</w:tbl>
    <w:p w:rsidR="005F5B34" w:rsidRPr="00B457D2" w:rsidRDefault="005F5B34">
      <w:pPr>
        <w:rPr>
          <w:rFonts w:ascii="Verdana" w:hAnsi="Verdana"/>
        </w:rPr>
      </w:pPr>
    </w:p>
    <w:p w:rsidR="00D62537" w:rsidRPr="00D62537" w:rsidRDefault="00D62537">
      <w:pPr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</w:t>
      </w:r>
      <w:r w:rsidR="00206FE5">
        <w:rPr>
          <w:rFonts w:ascii="Verdana" w:hAnsi="Verdana"/>
          <w:sz w:val="16"/>
        </w:rPr>
        <w:t xml:space="preserve"> si es posible y/o escribir nombre y apellidos de quien presenta</w:t>
      </w: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9411E0" w:rsidRPr="005C5D6C" w:rsidTr="008D7A69">
        <w:trPr>
          <w:cantSplit/>
          <w:trHeight w:val="549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"/>
              <w:gridCol w:w="1115"/>
              <w:gridCol w:w="1115"/>
            </w:tblGrid>
            <w:tr w:rsidR="009411E0" w:rsidRPr="004A2247" w:rsidTr="00BC016E">
              <w:trPr>
                <w:trHeight w:val="365"/>
              </w:trPr>
              <w:tc>
                <w:tcPr>
                  <w:tcW w:w="982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Courier New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"/>
                  <w:r w:rsidR="009411E0"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1115" w:type="dxa"/>
                  <w:vAlign w:val="center"/>
                </w:tcPr>
                <w:p w:rsidR="009411E0" w:rsidRPr="00DD2E43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pP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"/>
                  <w:r w:rsidR="009411E0"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instrText xml:space="preserve"> FORMTEXT </w:instrTex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separate"/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1115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"/>
                  <w:r w:rsidR="009411E0"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9411E0" w:rsidRDefault="009411E0" w:rsidP="00DD2E4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59915599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9411E0" w:rsidRPr="009411E0" w:rsidRDefault="00E120F9" w:rsidP="00DD2E43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</w:rPr>
                  <w:drawing>
                    <wp:inline distT="0" distB="0" distL="0" distR="0" wp14:anchorId="3F68F406" wp14:editId="38666452">
                      <wp:extent cx="2914650" cy="81915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411E0" w:rsidRPr="005C5D6C" w:rsidTr="008D7A69">
        <w:trPr>
          <w:cantSplit/>
          <w:trHeight w:hRule="exact" w:val="1144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03" w:rsidRDefault="00B457D2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6"/>
                <w:szCs w:val="18"/>
              </w:rPr>
            </w:pP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 xml:space="preserve">Nombre </w:t>
            </w:r>
            <w:r>
              <w:rPr>
                <w:rFonts w:ascii="Verdana" w:hAnsi="Verdana" w:cs="Courier New"/>
                <w:bCs/>
                <w:sz w:val="16"/>
                <w:szCs w:val="18"/>
              </w:rPr>
              <w:t>completo</w:t>
            </w: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>:</w:t>
            </w:r>
          </w:p>
          <w:p w:rsidR="00805403" w:rsidRPr="00805403" w:rsidRDefault="00805403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2"/>
                <w:szCs w:val="18"/>
              </w:rPr>
            </w:pPr>
          </w:p>
          <w:p w:rsidR="00BC016E" w:rsidRPr="00BC016E" w:rsidRDefault="00BC016E" w:rsidP="00B457D2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0" w:name="Texto218"/>
            <w:r w:rsidRPr="00BC016E"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E0" w:rsidRPr="009411E0" w:rsidRDefault="009411E0" w:rsidP="00DD2E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:rsidR="005D1EF3" w:rsidRPr="006654D4" w:rsidRDefault="00681C71" w:rsidP="009411E0">
      <w:pPr>
        <w:pStyle w:val="Encabezado"/>
        <w:tabs>
          <w:tab w:val="clear" w:pos="4252"/>
          <w:tab w:val="clear" w:pos="8504"/>
        </w:tabs>
        <w:ind w:right="284"/>
        <w:jc w:val="center"/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sz w:val="16"/>
          <w:szCs w:val="16"/>
        </w:rPr>
        <w:br w:type="page"/>
      </w:r>
    </w:p>
    <w:p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413"/>
        <w:gridCol w:w="413"/>
        <w:gridCol w:w="413"/>
        <w:gridCol w:w="413"/>
        <w:gridCol w:w="413"/>
        <w:gridCol w:w="413"/>
      </w:tblGrid>
      <w:tr w:rsidR="005D1EF3" w:rsidRPr="005C5D6C" w:rsidTr="004310B5">
        <w:trPr>
          <w:trHeight w:hRule="exact" w:val="60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310B5" w:rsidP="00587ACF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587ACF">
                    <w:rPr>
                      <w:rFonts w:ascii="Verdana" w:hAnsi="Verdana"/>
                      <w:i/>
                      <w:sz w:val="14"/>
                      <w:lang w:val="es-ES_tradnl"/>
                    </w:rPr>
                    <w:t>6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 w:rsidR="005250AB"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 wp14:anchorId="6DB20125" wp14:editId="60E2D35D">
                        <wp:extent cx="819150" cy="314325"/>
                        <wp:effectExtent l="0" t="0" r="0" b="0"/>
                        <wp:docPr id="3" name="Picture 0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1" w:name="_Toc117510273"/>
            <w:r w:rsidRPr="005C5D6C">
              <w:rPr>
                <w:rFonts w:ascii="Verdana" w:hAnsi="Verdana"/>
              </w:rPr>
              <w:t>Registro Nº</w:t>
            </w:r>
            <w:bookmarkEnd w:id="31"/>
          </w:p>
        </w:tc>
      </w:tr>
      <w:tr w:rsidR="005D1EF3" w:rsidRPr="004310B5" w:rsidTr="008B5D4A">
        <w:trPr>
          <w:trHeight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343597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343597"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87ACF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6</w:t>
            </w:r>
          </w:p>
        </w:tc>
      </w:tr>
      <w:tr w:rsidR="005D1EF3" w:rsidRPr="00525AE7" w:rsidTr="008D7A69">
        <w:trPr>
          <w:trHeight w:hRule="exact" w:val="525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D1EF3" w:rsidRPr="00525AE7" w:rsidRDefault="005D1EF3" w:rsidP="000A0B24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E95820"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026646">
              <w:fldChar w:fldCharType="begin"/>
            </w:r>
            <w:r w:rsidR="00026646">
              <w:instrText xml:space="preserve"> REF  Texto219 \* Upper Texto219  \* MERGEFORMAT </w:instrText>
            </w:r>
            <w:r w:rsidR="00026646">
              <w:fldChar w:fldCharType="separate"/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FB7699" w:rsidRPr="00525AE7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 </w:t>
            </w:r>
            <w:fldSimple w:instr=" REF  Texto181 ">
              <w:r w:rsidR="00026646">
                <w:rPr>
                  <w:rFonts w:ascii="Verdana" w:hAnsi="Verdana" w:cs="Arial"/>
                  <w:b/>
                  <w:bCs/>
                  <w:noProof/>
                  <w:szCs w:val="18"/>
                </w:rPr>
                <w:t xml:space="preserve">     </w:t>
              </w:r>
            </w:fldSimple>
          </w:p>
        </w:tc>
      </w:tr>
      <w:tr w:rsidR="005D1EF3" w:rsidRPr="00525AE7" w:rsidTr="005F5B34">
        <w:trPr>
          <w:trHeight w:val="36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098" w:rsidRPr="00525AE7" w:rsidRDefault="0071592E" w:rsidP="0071592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OTROS AUTORES</w:t>
            </w:r>
          </w:p>
        </w:tc>
      </w:tr>
      <w:tr w:rsidR="005D1EF3" w:rsidRPr="00525AE7" w:rsidTr="008D7A69">
        <w:trPr>
          <w:trHeight w:val="473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525AE7" w:rsidRDefault="0071592E" w:rsidP="0062517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5176">
              <w:rPr>
                <w:rFonts w:ascii="Verdana" w:hAnsi="Verdana"/>
                <w:sz w:val="16"/>
                <w:szCs w:val="18"/>
              </w:rPr>
              <w:t>Indicar el nombre de todos los autores firmantes y su centro de trabajo</w:t>
            </w:r>
            <w:r w:rsidR="0070295C" w:rsidRPr="0062517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0295C" w:rsidRPr="00625176">
              <w:rPr>
                <w:rFonts w:ascii="Verdana" w:hAnsi="Verdana"/>
                <w:color w:val="FF0000"/>
                <w:sz w:val="16"/>
                <w:szCs w:val="18"/>
              </w:rPr>
              <w:t>(BASES. Punto 3.2)</w:t>
            </w:r>
          </w:p>
        </w:tc>
      </w:tr>
      <w:tr w:rsidR="0071592E" w:rsidRPr="00525AE7" w:rsidTr="0071592E">
        <w:trPr>
          <w:trHeight w:val="2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bookmarkStart w:id="32" w:name="Texto174"/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  <w:bookmarkEnd w:id="32"/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AD7F02">
        <w:trPr>
          <w:trHeight w:val="28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8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8D7A69" w:rsidRPr="00AD7F02" w:rsidTr="00637D83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8D7A69" w:rsidRPr="00AD7F02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8D7A69" w:rsidRPr="00525AE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8D7A69" w:rsidRPr="00525AE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8D7A69" w:rsidRPr="00AD7F02" w:rsidTr="00637D83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8D7A69" w:rsidRPr="00AD7F02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8D7A69" w:rsidRPr="00525AE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8D7A69" w:rsidRPr="00525AE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525AE7" w:rsidRDefault="008D7A69" w:rsidP="00637D8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D1EF3" w:rsidRPr="00525AE7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5D1EF3" w:rsidRPr="005C5D6C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  <w:sectPr w:rsidR="005D1EF3" w:rsidRPr="005C5D6C" w:rsidSect="00CB684E">
          <w:footerReference w:type="default" r:id="rId13"/>
          <w:pgSz w:w="11907" w:h="16840"/>
          <w:pgMar w:top="737" w:right="567" w:bottom="737" w:left="851" w:header="561" w:footer="737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40"/>
        <w:gridCol w:w="433"/>
        <w:gridCol w:w="413"/>
        <w:gridCol w:w="413"/>
        <w:gridCol w:w="413"/>
      </w:tblGrid>
      <w:tr w:rsidR="005D1EF3" w:rsidRPr="005C5D6C" w:rsidTr="00625176">
        <w:trPr>
          <w:trHeight w:val="72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587ACF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lastRenderedPageBreak/>
                    <w:t>Convocatoria 201</w:t>
                  </w:r>
                  <w:r w:rsidR="00587ACF">
                    <w:rPr>
                      <w:rFonts w:ascii="Verdana" w:hAnsi="Verdana"/>
                      <w:i/>
                      <w:sz w:val="14"/>
                      <w:lang w:val="es-ES_tradnl"/>
                    </w:rPr>
                    <w:t>6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 wp14:anchorId="07ADCF66" wp14:editId="31FA4137">
                        <wp:extent cx="819150" cy="314325"/>
                        <wp:effectExtent l="0" t="0" r="0" b="0"/>
                        <wp:docPr id="4" name="Imagen 4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3" w:name="_Toc117510274"/>
            <w:r w:rsidRPr="005C5D6C">
              <w:rPr>
                <w:rFonts w:ascii="Verdana" w:hAnsi="Verdana"/>
              </w:rPr>
              <w:t>Registro Nº</w:t>
            </w:r>
            <w:bookmarkEnd w:id="33"/>
          </w:p>
        </w:tc>
      </w:tr>
      <w:tr w:rsidR="005D1EF3" w:rsidRPr="004310B5" w:rsidTr="00343597">
        <w:trPr>
          <w:trHeight w:val="270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87ACF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6</w:t>
            </w:r>
          </w:p>
        </w:tc>
      </w:tr>
      <w:tr w:rsidR="005D1EF3" w:rsidRPr="005C5D6C" w:rsidTr="008D7A69">
        <w:trPr>
          <w:trHeight w:hRule="exact" w:val="39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D1EF3" w:rsidRPr="005C5D6C" w:rsidRDefault="005D1EF3" w:rsidP="008D7A69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026646">
              <w:fldChar w:fldCharType="begin"/>
            </w:r>
            <w:r w:rsidR="00026646">
              <w:instrText xml:space="preserve"> REF  Texto219  \* MERGEFORMAT </w:instrText>
            </w:r>
            <w:r w:rsidR="00026646">
              <w:fldChar w:fldCharType="separate"/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8D7A69">
              <w:rPr>
                <w:rFonts w:ascii="Verdana" w:hAnsi="Verdana" w:cs="Arial"/>
                <w:b/>
                <w:bCs/>
                <w:szCs w:val="18"/>
              </w:rPr>
              <w:instrText xml:space="preserve"> \* MERGEFORMAT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726567" w:rsidRPr="005C5D6C" w:rsidTr="0070295C">
        <w:trPr>
          <w:trHeight w:val="328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26567" w:rsidRPr="005C5D6C" w:rsidRDefault="00196F0A" w:rsidP="00196F0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CURRÍCULUM VITAE</w:t>
            </w:r>
          </w:p>
        </w:tc>
      </w:tr>
      <w:tr w:rsidR="00196F0A" w:rsidRPr="004F6A0B" w:rsidTr="00625176">
        <w:trPr>
          <w:trHeight w:val="409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96F0A" w:rsidRPr="004F6A0B" w:rsidRDefault="00196F0A" w:rsidP="00625176">
            <w:pPr>
              <w:jc w:val="center"/>
              <w:rPr>
                <w:szCs w:val="18"/>
              </w:rPr>
            </w:pPr>
            <w:r w:rsidRPr="00625176">
              <w:rPr>
                <w:rFonts w:ascii="Verdana" w:hAnsi="Verdana"/>
                <w:sz w:val="16"/>
                <w:szCs w:val="18"/>
              </w:rPr>
              <w:t xml:space="preserve">Adjuntar </w:t>
            </w:r>
            <w:r w:rsidRPr="00625176">
              <w:rPr>
                <w:rFonts w:ascii="Verdana" w:hAnsi="Verdana"/>
                <w:i/>
                <w:sz w:val="16"/>
                <w:szCs w:val="18"/>
              </w:rPr>
              <w:t>currículum vitae</w:t>
            </w:r>
            <w:r w:rsidR="004F6A0B" w:rsidRPr="00625176">
              <w:rPr>
                <w:rFonts w:ascii="Verdana" w:hAnsi="Verdana"/>
                <w:sz w:val="16"/>
                <w:szCs w:val="18"/>
              </w:rPr>
              <w:t xml:space="preserve"> del autor firmante</w:t>
            </w:r>
            <w:r w:rsidR="00625176" w:rsidRPr="00625176">
              <w:rPr>
                <w:rFonts w:ascii="Verdana" w:hAnsi="Verdana"/>
                <w:sz w:val="16"/>
                <w:szCs w:val="18"/>
              </w:rPr>
              <w:t xml:space="preserve">, </w:t>
            </w:r>
            <w:r w:rsidRPr="00625176">
              <w:rPr>
                <w:rFonts w:ascii="Verdana" w:hAnsi="Verdana"/>
                <w:b/>
                <w:sz w:val="16"/>
                <w:szCs w:val="18"/>
              </w:rPr>
              <w:t>máximo dos páginas</w:t>
            </w:r>
            <w:r w:rsidR="00625176" w:rsidRPr="0062517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25176" w:rsidRPr="00625176">
              <w:rPr>
                <w:rFonts w:ascii="Verdana" w:hAnsi="Verdana"/>
                <w:color w:val="FF0000"/>
                <w:sz w:val="16"/>
                <w:szCs w:val="18"/>
              </w:rPr>
              <w:t>(BASES. Punto 3.2)</w:t>
            </w:r>
          </w:p>
        </w:tc>
      </w:tr>
    </w:tbl>
    <w:p w:rsidR="00D81F40" w:rsidRDefault="00D81F40">
      <w:pPr>
        <w:rPr>
          <w:rFonts w:ascii="Verdana" w:hAnsi="Verdana" w:cs="Arial"/>
          <w:szCs w:val="18"/>
        </w:rPr>
      </w:pPr>
    </w:p>
    <w:p w:rsidR="00726567" w:rsidRDefault="00A94F50">
      <w:r>
        <w:rPr>
          <w:rFonts w:ascii="Verdana" w:hAnsi="Verdana" w:cs="Arial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196F0A">
        <w:rPr>
          <w:rFonts w:ascii="Verdana" w:hAnsi="Verdana" w:cs="Arial"/>
          <w:szCs w:val="18"/>
        </w:rPr>
        <w:instrText xml:space="preserve"> FORMTEXT </w:instrText>
      </w:r>
      <w:r>
        <w:rPr>
          <w:rFonts w:ascii="Verdana" w:hAnsi="Verdana" w:cs="Arial"/>
          <w:szCs w:val="18"/>
        </w:rPr>
      </w:r>
      <w:r>
        <w:rPr>
          <w:rFonts w:ascii="Verdana" w:hAnsi="Verdana" w:cs="Arial"/>
          <w:szCs w:val="18"/>
        </w:rPr>
        <w:fldChar w:fldCharType="separate"/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>
        <w:rPr>
          <w:rFonts w:ascii="Verdana" w:hAnsi="Verdana" w:cs="Arial"/>
          <w:szCs w:val="18"/>
        </w:rPr>
        <w:fldChar w:fldCharType="end"/>
      </w:r>
      <w:bookmarkEnd w:id="34"/>
    </w:p>
    <w:p w:rsidR="005D1EF3" w:rsidRPr="00DE0F29" w:rsidRDefault="005D1EF3">
      <w:pPr>
        <w:tabs>
          <w:tab w:val="center" w:pos="5508"/>
        </w:tabs>
        <w:spacing w:before="120"/>
        <w:rPr>
          <w:rFonts w:ascii="Verdana" w:hAnsi="Verdana"/>
        </w:rPr>
        <w:sectPr w:rsidR="005D1EF3" w:rsidRPr="00DE0F29" w:rsidSect="00107CDB">
          <w:footerReference w:type="default" r:id="rId14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spacing w:before="1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8106D5" w:rsidRPr="005C5D6C" w:rsidTr="004310B5">
        <w:trPr>
          <w:trHeight w:hRule="exact" w:val="664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587ACF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587ACF">
                    <w:rPr>
                      <w:rFonts w:ascii="Verdana" w:hAnsi="Verdana"/>
                      <w:i/>
                      <w:sz w:val="14"/>
                      <w:lang w:val="es-ES_tradnl"/>
                    </w:rPr>
                    <w:t>6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5" name="Imagen 5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6D5" w:rsidRPr="005C5D6C" w:rsidRDefault="008106D5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8106D5" w:rsidRPr="004310B5" w:rsidTr="00343597">
        <w:trPr>
          <w:trHeight w:val="303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6D5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E464A7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587ACF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6</w:t>
            </w:r>
          </w:p>
        </w:tc>
      </w:tr>
      <w:tr w:rsidR="008106D5" w:rsidRPr="005C5D6C" w:rsidTr="008D7A69"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06D5" w:rsidRPr="005C5D6C" w:rsidRDefault="008106D5" w:rsidP="008D7A69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026646">
              <w:fldChar w:fldCharType="begin"/>
            </w:r>
            <w:r w:rsidR="00026646">
              <w:instrText xml:space="preserve"> REF  Texto219  \* MERGEFORMAT </w:instrText>
            </w:r>
            <w:r w:rsidR="00026646">
              <w:fldChar w:fldCharType="separate"/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8D7A69">
              <w:rPr>
                <w:rFonts w:ascii="Verdana" w:hAnsi="Verdana" w:cs="Arial"/>
                <w:b/>
                <w:bCs/>
                <w:szCs w:val="18"/>
              </w:rPr>
              <w:instrText xml:space="preserve"> \* MERGEFORMAT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26646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:rsidTr="008D7A69">
        <w:trPr>
          <w:trHeight w:val="320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6D5" w:rsidRPr="00A555FA" w:rsidRDefault="00D81F40" w:rsidP="006511E8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DESCRIPCIÓN </w:t>
            </w:r>
            <w:r w:rsidR="006511E8">
              <w:rPr>
                <w:rFonts w:ascii="Verdana" w:hAnsi="Verdana" w:cs="Arial"/>
                <w:b/>
                <w:bCs/>
                <w:szCs w:val="18"/>
              </w:rPr>
              <w:t>DEL PROYECTO O TRABAJO</w:t>
            </w:r>
          </w:p>
        </w:tc>
      </w:tr>
      <w:tr w:rsidR="00F852B5" w:rsidRPr="005C5D6C" w:rsidTr="00625176">
        <w:trPr>
          <w:trHeight w:val="46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9A4314" w:rsidRDefault="004F6A0B" w:rsidP="0062517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25176">
              <w:rPr>
                <w:rFonts w:ascii="Verdana" w:hAnsi="Verdana"/>
                <w:sz w:val="16"/>
                <w:szCs w:val="18"/>
              </w:rPr>
              <w:t>Breve</w:t>
            </w:r>
            <w:r w:rsidR="00D81F40" w:rsidRPr="00625176">
              <w:rPr>
                <w:rFonts w:ascii="Verdana" w:hAnsi="Verdana"/>
                <w:sz w:val="16"/>
                <w:szCs w:val="18"/>
              </w:rPr>
              <w:t xml:space="preserve"> descripción </w:t>
            </w:r>
            <w:r w:rsidRPr="00625176">
              <w:rPr>
                <w:rFonts w:ascii="Verdana" w:hAnsi="Verdana"/>
                <w:sz w:val="16"/>
                <w:szCs w:val="18"/>
              </w:rPr>
              <w:t>del proyecto o trabajo</w:t>
            </w:r>
            <w:r w:rsidR="006511E8" w:rsidRPr="00625176">
              <w:rPr>
                <w:rFonts w:ascii="Verdana" w:hAnsi="Verdana"/>
                <w:sz w:val="16"/>
                <w:szCs w:val="18"/>
              </w:rPr>
              <w:t xml:space="preserve">, destacando los aspectos </w:t>
            </w:r>
            <w:r w:rsidR="002A5B60" w:rsidRPr="00625176">
              <w:rPr>
                <w:rFonts w:ascii="Verdana" w:hAnsi="Verdana"/>
                <w:sz w:val="16"/>
                <w:szCs w:val="18"/>
              </w:rPr>
              <w:t xml:space="preserve">relevantes y </w:t>
            </w:r>
            <w:r w:rsidR="006511E8" w:rsidRPr="00625176">
              <w:rPr>
                <w:rFonts w:ascii="Verdana" w:hAnsi="Verdana"/>
                <w:sz w:val="16"/>
                <w:szCs w:val="18"/>
              </w:rPr>
              <w:t>más valorables</w:t>
            </w:r>
            <w:r w:rsidR="002A5B60" w:rsidRPr="0062517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511E8" w:rsidRPr="00625176">
              <w:rPr>
                <w:rFonts w:ascii="Verdana" w:hAnsi="Verdana"/>
                <w:sz w:val="16"/>
                <w:szCs w:val="18"/>
              </w:rPr>
              <w:t>del mismo</w:t>
            </w:r>
            <w:r w:rsidR="00625176" w:rsidRPr="0062517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25176" w:rsidRPr="00625176">
              <w:rPr>
                <w:rFonts w:ascii="Verdana" w:hAnsi="Verdana"/>
                <w:color w:val="FF0000"/>
                <w:sz w:val="16"/>
                <w:szCs w:val="18"/>
              </w:rPr>
              <w:t>(BASES. Punto 3.2)</w:t>
            </w:r>
          </w:p>
        </w:tc>
      </w:tr>
      <w:tr w:rsidR="00F852B5" w:rsidRPr="005C5D6C" w:rsidTr="00547135">
        <w:trPr>
          <w:trHeight w:val="9534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A69" w:rsidRDefault="008D7A69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  <w:p w:rsidR="00F852B5" w:rsidRPr="00C40335" w:rsidRDefault="00A94F50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C40335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F852B5" w:rsidRPr="00C40335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F852B5" w:rsidRPr="00C40335">
              <w:rPr>
                <w:rFonts w:ascii="Verdana" w:hAnsi="Verdana"/>
              </w:rPr>
              <w:instrText>_</w:instrText>
            </w:r>
            <w:r w:rsidRPr="00C40335">
              <w:rPr>
                <w:rFonts w:ascii="Verdana" w:hAnsi="Verdana" w:cs="Arial"/>
                <w:szCs w:val="18"/>
              </w:rPr>
            </w:r>
            <w:r w:rsidRPr="00C40335">
              <w:rPr>
                <w:rFonts w:ascii="Verdana" w:hAnsi="Verdana" w:cs="Arial"/>
                <w:szCs w:val="18"/>
              </w:rPr>
              <w:fldChar w:fldCharType="separate"/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Pr="00C40335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47135" w:rsidRDefault="00547135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B36FFC" w:rsidRDefault="00B36FFC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4884" w:type="pct"/>
        <w:tblLook w:val="04A0" w:firstRow="1" w:lastRow="0" w:firstColumn="1" w:lastColumn="0" w:noHBand="0" w:noVBand="1"/>
      </w:tblPr>
      <w:tblGrid>
        <w:gridCol w:w="10457"/>
      </w:tblGrid>
      <w:tr w:rsidR="00547135" w:rsidRPr="00483EF4" w:rsidTr="007B1752">
        <w:trPr>
          <w:trHeight w:val="304"/>
        </w:trPr>
        <w:tc>
          <w:tcPr>
            <w:tcW w:w="5000" w:type="pct"/>
            <w:shd w:val="clear" w:color="auto" w:fill="E6E6E6"/>
            <w:vAlign w:val="center"/>
          </w:tcPr>
          <w:p w:rsidR="00547135" w:rsidRPr="00641E96" w:rsidRDefault="00B36FFC" w:rsidP="00475EDD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16"/>
                <w:szCs w:val="16"/>
                <w:lang w:val="es-ES_tradnl"/>
              </w:rPr>
              <w:t>POLÍTICA DE PRIVACIDAD.</w:t>
            </w:r>
          </w:p>
        </w:tc>
      </w:tr>
      <w:tr w:rsidR="00547135" w:rsidTr="00B36FFC">
        <w:trPr>
          <w:trHeight w:val="1823"/>
        </w:trPr>
        <w:tc>
          <w:tcPr>
            <w:tcW w:w="5000" w:type="pct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B36FFC" w:rsidRPr="00B36FFC" w:rsidRDefault="00B36FFC" w:rsidP="00B36FFC">
            <w:pPr>
              <w:tabs>
                <w:tab w:val="center" w:pos="5508"/>
              </w:tabs>
              <w:spacing w:before="120" w:after="120"/>
              <w:ind w:right="34"/>
              <w:jc w:val="both"/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>En cumplimiento de la LOPD 15/1999 y de la LSSI-CE 34/2002, la Fundación Lilly le comunica que: (1) Fundación Lilly garantiza la confidencialidad de todos los datos personales facilitados por los usuarios. (2) Los datos personales  facilitados se incorporarán a un fichero automatizado de titularidad de Fundación Lilly, cuya finalidad es la administración y gestión de la relación existente entre usted y Fundación Lilly de forma personalizada, para gestionar su participación en las actividades propias de la Fundación Lilly, pudiéndole remitir información de sus actividades y programas así como cualquier oferta de servicios y productos relacionados con la actividad institucional que desarrolla.</w:t>
            </w:r>
          </w:p>
          <w:p w:rsid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Style w:val="Hipervnculo"/>
                <w:rFonts w:ascii="Times New Roman" w:hAnsi="Times New Roman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>Para ejercitar sus derechos de acceso, rectificación, cancelación y oposición sobre sus datos, usted puede dirigirse por escrito, junto con una copia de su DNI o pasaporte, a la siguiente dirección: Fundación Lilly. Privacidad y Protección de Datos. Avda. de la Industria,  30. 28108-Alcobendas (Madrid), o a través del correo electrónico</w:t>
            </w:r>
            <w:r w:rsidRPr="0070295C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 </w:t>
            </w:r>
            <w:hyperlink r:id="rId15" w:history="1">
              <w:r w:rsidRPr="0070295C">
                <w:rPr>
                  <w:rStyle w:val="Hipervnculo"/>
                  <w:rFonts w:ascii="Times New Roman" w:hAnsi="Times New Roman"/>
                  <w:b/>
                  <w:color w:val="808080" w:themeColor="background1" w:themeShade="80"/>
                  <w:sz w:val="16"/>
                  <w:szCs w:val="16"/>
                  <w:lang w:val="es-ES_tradnl"/>
                </w:rPr>
                <w:t>fl@fundacionlilly.com</w:t>
              </w:r>
            </w:hyperlink>
          </w:p>
          <w:p w:rsidR="00B36FFC" w:rsidRP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Fonts w:ascii="Verdana" w:hAnsi="Verdana"/>
                <w:sz w:val="14"/>
                <w:szCs w:val="4"/>
              </w:rPr>
            </w:pPr>
          </w:p>
        </w:tc>
      </w:tr>
    </w:tbl>
    <w:p w:rsidR="00547135" w:rsidRPr="005C5D6C" w:rsidRDefault="00547135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sectPr w:rsidR="00547135" w:rsidRPr="005C5D6C" w:rsidSect="00107CDB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9" w:rsidRDefault="004B5ED9">
      <w:r>
        <w:separator/>
      </w:r>
    </w:p>
  </w:endnote>
  <w:endnote w:type="continuationSeparator" w:id="0">
    <w:p w:rsidR="004B5ED9" w:rsidRDefault="004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587ACF">
      <w:rPr>
        <w:rFonts w:ascii="Verdana" w:hAnsi="Verdana" w:cs="Arial"/>
        <w:sz w:val="16"/>
        <w:szCs w:val="16"/>
      </w:rPr>
      <w:t>6</w:t>
    </w:r>
    <w:r w:rsidRPr="009D2EF0"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026646">
      <w:rPr>
        <w:rFonts w:ascii="Verdana" w:hAnsi="Verdana" w:cs="Arial"/>
        <w:noProof/>
        <w:sz w:val="16"/>
        <w:szCs w:val="16"/>
      </w:rPr>
      <w:t>2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026646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726567" w:rsidRDefault="002B62AC">
    <w:pPr>
      <w:pStyle w:val="Piedepgina"/>
      <w:ind w:right="360"/>
      <w:rPr>
        <w:rFonts w:ascii="Verdana" w:hAnsi="Verdana"/>
        <w:sz w:val="16"/>
        <w:szCs w:val="16"/>
      </w:rPr>
    </w:pPr>
    <w:r w:rsidRPr="00726567">
      <w:rPr>
        <w:rFonts w:ascii="Verdana" w:hAnsi="Verdana" w:cs="Arial"/>
        <w:sz w:val="16"/>
        <w:szCs w:val="16"/>
      </w:rPr>
      <w:t>CV – Premios Fundación Lilly 2010</w:t>
    </w:r>
    <w:r w:rsidRPr="00726567">
      <w:rPr>
        <w:rFonts w:ascii="Verdana" w:hAnsi="Verdana"/>
        <w:sz w:val="16"/>
        <w:szCs w:val="16"/>
      </w:rPr>
      <w:t xml:space="preserve">; </w:t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  <w:t xml:space="preserve">Página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PAGE </w:instrText>
    </w:r>
    <w:r w:rsidRPr="00726567">
      <w:rPr>
        <w:rFonts w:ascii="Verdana" w:hAnsi="Verdana"/>
        <w:sz w:val="16"/>
        <w:szCs w:val="16"/>
      </w:rPr>
      <w:fldChar w:fldCharType="separate"/>
    </w:r>
    <w:r w:rsidR="00625176">
      <w:rPr>
        <w:rFonts w:ascii="Verdana" w:hAnsi="Verdana"/>
        <w:noProof/>
        <w:sz w:val="16"/>
        <w:szCs w:val="16"/>
      </w:rPr>
      <w:t>3</w:t>
    </w:r>
    <w:r w:rsidRPr="00726567">
      <w:rPr>
        <w:rFonts w:ascii="Verdana" w:hAnsi="Verdana"/>
        <w:sz w:val="16"/>
        <w:szCs w:val="16"/>
      </w:rPr>
      <w:fldChar w:fldCharType="end"/>
    </w:r>
    <w:r w:rsidRPr="00726567">
      <w:rPr>
        <w:rFonts w:ascii="Verdana" w:hAnsi="Verdana"/>
        <w:sz w:val="16"/>
        <w:szCs w:val="16"/>
      </w:rPr>
      <w:t xml:space="preserve"> de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NUMPAGES </w:instrText>
    </w:r>
    <w:r w:rsidRPr="00726567">
      <w:rPr>
        <w:rFonts w:ascii="Verdana" w:hAnsi="Verdana"/>
        <w:sz w:val="16"/>
        <w:szCs w:val="16"/>
      </w:rPr>
      <w:fldChar w:fldCharType="separate"/>
    </w:r>
    <w:r w:rsidR="00625176">
      <w:rPr>
        <w:rFonts w:ascii="Verdana" w:hAnsi="Verdana"/>
        <w:noProof/>
        <w:sz w:val="16"/>
        <w:szCs w:val="16"/>
      </w:rPr>
      <w:t>4</w:t>
    </w:r>
    <w:r w:rsidRPr="00726567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587ACF">
      <w:rPr>
        <w:rFonts w:ascii="Verdana" w:hAnsi="Verdana" w:cs="Arial"/>
        <w:sz w:val="16"/>
        <w:szCs w:val="16"/>
      </w:rPr>
      <w:t>6</w:t>
    </w:r>
    <w:r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026646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026646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9" w:rsidRDefault="004B5ED9">
      <w:r>
        <w:separator/>
      </w:r>
    </w:p>
  </w:footnote>
  <w:footnote w:type="continuationSeparator" w:id="0">
    <w:p w:rsidR="004B5ED9" w:rsidRDefault="004B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F220EA"/>
    <w:multiLevelType w:val="multilevel"/>
    <w:tmpl w:val="30908E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cTtA7yKtZzsJ91N6sxyqOBnRQ=" w:salt="WTpIuN/fbD2CETo2bY8hj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1"/>
    <w:rsid w:val="000003C3"/>
    <w:rsid w:val="00013CD4"/>
    <w:rsid w:val="00026646"/>
    <w:rsid w:val="00060970"/>
    <w:rsid w:val="00064542"/>
    <w:rsid w:val="00086A88"/>
    <w:rsid w:val="00097DE5"/>
    <w:rsid w:val="000A0B24"/>
    <w:rsid w:val="000B1AF2"/>
    <w:rsid w:val="000B350B"/>
    <w:rsid w:val="000B59F3"/>
    <w:rsid w:val="000B7F3C"/>
    <w:rsid w:val="000F5CD2"/>
    <w:rsid w:val="000F6977"/>
    <w:rsid w:val="00107CDB"/>
    <w:rsid w:val="001155D2"/>
    <w:rsid w:val="00116D72"/>
    <w:rsid w:val="00120534"/>
    <w:rsid w:val="00121BB5"/>
    <w:rsid w:val="001500E0"/>
    <w:rsid w:val="00194A69"/>
    <w:rsid w:val="00196F0A"/>
    <w:rsid w:val="00197CAE"/>
    <w:rsid w:val="00197FD7"/>
    <w:rsid w:val="001A05C6"/>
    <w:rsid w:val="001E3ECA"/>
    <w:rsid w:val="001E5D89"/>
    <w:rsid w:val="00206FE5"/>
    <w:rsid w:val="00213C88"/>
    <w:rsid w:val="00222F99"/>
    <w:rsid w:val="00254CC8"/>
    <w:rsid w:val="00266596"/>
    <w:rsid w:val="002769A8"/>
    <w:rsid w:val="00286FB8"/>
    <w:rsid w:val="00290D2F"/>
    <w:rsid w:val="002A5B60"/>
    <w:rsid w:val="002B62AC"/>
    <w:rsid w:val="002B70B2"/>
    <w:rsid w:val="002C37D0"/>
    <w:rsid w:val="002D0610"/>
    <w:rsid w:val="002F1E0F"/>
    <w:rsid w:val="002F335D"/>
    <w:rsid w:val="00310D59"/>
    <w:rsid w:val="0032509B"/>
    <w:rsid w:val="00335098"/>
    <w:rsid w:val="0033785F"/>
    <w:rsid w:val="00343597"/>
    <w:rsid w:val="00357148"/>
    <w:rsid w:val="00357B20"/>
    <w:rsid w:val="003647A9"/>
    <w:rsid w:val="00367E52"/>
    <w:rsid w:val="00386F01"/>
    <w:rsid w:val="0039290E"/>
    <w:rsid w:val="00394A26"/>
    <w:rsid w:val="003F1BC2"/>
    <w:rsid w:val="00403FB1"/>
    <w:rsid w:val="00410E48"/>
    <w:rsid w:val="00414FD3"/>
    <w:rsid w:val="00427F62"/>
    <w:rsid w:val="004310B5"/>
    <w:rsid w:val="004413DC"/>
    <w:rsid w:val="004428D4"/>
    <w:rsid w:val="004464FE"/>
    <w:rsid w:val="0046774D"/>
    <w:rsid w:val="00475EDD"/>
    <w:rsid w:val="004772A6"/>
    <w:rsid w:val="00481816"/>
    <w:rsid w:val="00491F28"/>
    <w:rsid w:val="004A2247"/>
    <w:rsid w:val="004B5ED9"/>
    <w:rsid w:val="004C1588"/>
    <w:rsid w:val="004C6314"/>
    <w:rsid w:val="004F0AF7"/>
    <w:rsid w:val="004F6A0B"/>
    <w:rsid w:val="00520E51"/>
    <w:rsid w:val="005250AB"/>
    <w:rsid w:val="00525AE7"/>
    <w:rsid w:val="00545FCC"/>
    <w:rsid w:val="00547135"/>
    <w:rsid w:val="00564324"/>
    <w:rsid w:val="00582BDC"/>
    <w:rsid w:val="00587ACF"/>
    <w:rsid w:val="00591D06"/>
    <w:rsid w:val="005A4896"/>
    <w:rsid w:val="005B3008"/>
    <w:rsid w:val="005C5D6C"/>
    <w:rsid w:val="005D1EF3"/>
    <w:rsid w:val="005F5B34"/>
    <w:rsid w:val="00603C4E"/>
    <w:rsid w:val="00625176"/>
    <w:rsid w:val="006302C9"/>
    <w:rsid w:val="00635935"/>
    <w:rsid w:val="00641BF0"/>
    <w:rsid w:val="006511E8"/>
    <w:rsid w:val="00651A4B"/>
    <w:rsid w:val="00661090"/>
    <w:rsid w:val="00661B3F"/>
    <w:rsid w:val="00661E8B"/>
    <w:rsid w:val="006636E5"/>
    <w:rsid w:val="006654D4"/>
    <w:rsid w:val="00681C71"/>
    <w:rsid w:val="0069367E"/>
    <w:rsid w:val="006A54CF"/>
    <w:rsid w:val="0070003B"/>
    <w:rsid w:val="0070295C"/>
    <w:rsid w:val="00711EF7"/>
    <w:rsid w:val="00713E7A"/>
    <w:rsid w:val="0071592E"/>
    <w:rsid w:val="0072093B"/>
    <w:rsid w:val="00726567"/>
    <w:rsid w:val="007437A8"/>
    <w:rsid w:val="007734BF"/>
    <w:rsid w:val="007742EE"/>
    <w:rsid w:val="0079226F"/>
    <w:rsid w:val="007964E0"/>
    <w:rsid w:val="007B1752"/>
    <w:rsid w:val="007B1821"/>
    <w:rsid w:val="007C1565"/>
    <w:rsid w:val="007D078E"/>
    <w:rsid w:val="007D4AA7"/>
    <w:rsid w:val="007E7E94"/>
    <w:rsid w:val="00803868"/>
    <w:rsid w:val="00804043"/>
    <w:rsid w:val="00805403"/>
    <w:rsid w:val="008106D5"/>
    <w:rsid w:val="00826E81"/>
    <w:rsid w:val="00830292"/>
    <w:rsid w:val="00837E26"/>
    <w:rsid w:val="00844676"/>
    <w:rsid w:val="00845139"/>
    <w:rsid w:val="00855426"/>
    <w:rsid w:val="00861181"/>
    <w:rsid w:val="00866A81"/>
    <w:rsid w:val="008A26C3"/>
    <w:rsid w:val="008B5D4A"/>
    <w:rsid w:val="008B663E"/>
    <w:rsid w:val="008C0656"/>
    <w:rsid w:val="008D09EF"/>
    <w:rsid w:val="008D7A69"/>
    <w:rsid w:val="00901218"/>
    <w:rsid w:val="0091642E"/>
    <w:rsid w:val="00917C67"/>
    <w:rsid w:val="0094021F"/>
    <w:rsid w:val="009411E0"/>
    <w:rsid w:val="00970B3B"/>
    <w:rsid w:val="00981829"/>
    <w:rsid w:val="00992DB5"/>
    <w:rsid w:val="00996CD4"/>
    <w:rsid w:val="009A4314"/>
    <w:rsid w:val="009B21D0"/>
    <w:rsid w:val="009C6666"/>
    <w:rsid w:val="009C7782"/>
    <w:rsid w:val="009D2EF0"/>
    <w:rsid w:val="009F6873"/>
    <w:rsid w:val="00A11051"/>
    <w:rsid w:val="00A14DF4"/>
    <w:rsid w:val="00A34F08"/>
    <w:rsid w:val="00A34FBC"/>
    <w:rsid w:val="00A555FA"/>
    <w:rsid w:val="00A6752F"/>
    <w:rsid w:val="00A845BB"/>
    <w:rsid w:val="00A94F50"/>
    <w:rsid w:val="00AA7B82"/>
    <w:rsid w:val="00AC74AF"/>
    <w:rsid w:val="00AD7F02"/>
    <w:rsid w:val="00AE3A7A"/>
    <w:rsid w:val="00B27180"/>
    <w:rsid w:val="00B351AA"/>
    <w:rsid w:val="00B36FFC"/>
    <w:rsid w:val="00B457D2"/>
    <w:rsid w:val="00B45907"/>
    <w:rsid w:val="00B506B2"/>
    <w:rsid w:val="00B50C60"/>
    <w:rsid w:val="00B535A0"/>
    <w:rsid w:val="00B5428C"/>
    <w:rsid w:val="00B825B4"/>
    <w:rsid w:val="00BB78BE"/>
    <w:rsid w:val="00BB7A6B"/>
    <w:rsid w:val="00BC016E"/>
    <w:rsid w:val="00BC2C32"/>
    <w:rsid w:val="00BC465C"/>
    <w:rsid w:val="00BE2CBF"/>
    <w:rsid w:val="00BF694F"/>
    <w:rsid w:val="00C0282F"/>
    <w:rsid w:val="00C04E77"/>
    <w:rsid w:val="00C24AD1"/>
    <w:rsid w:val="00C307C3"/>
    <w:rsid w:val="00C37EC4"/>
    <w:rsid w:val="00C40335"/>
    <w:rsid w:val="00C6109A"/>
    <w:rsid w:val="00C947BE"/>
    <w:rsid w:val="00CA1E73"/>
    <w:rsid w:val="00CA4FD3"/>
    <w:rsid w:val="00CB2A21"/>
    <w:rsid w:val="00CB684E"/>
    <w:rsid w:val="00CC3171"/>
    <w:rsid w:val="00CE0A9A"/>
    <w:rsid w:val="00CF5F34"/>
    <w:rsid w:val="00D2333C"/>
    <w:rsid w:val="00D26B61"/>
    <w:rsid w:val="00D36419"/>
    <w:rsid w:val="00D57A31"/>
    <w:rsid w:val="00D62537"/>
    <w:rsid w:val="00D81F40"/>
    <w:rsid w:val="00DD2E43"/>
    <w:rsid w:val="00DD303B"/>
    <w:rsid w:val="00DE0F29"/>
    <w:rsid w:val="00E0088D"/>
    <w:rsid w:val="00E00AFC"/>
    <w:rsid w:val="00E120F9"/>
    <w:rsid w:val="00E23A96"/>
    <w:rsid w:val="00E25EBC"/>
    <w:rsid w:val="00E3261F"/>
    <w:rsid w:val="00E46407"/>
    <w:rsid w:val="00E464A7"/>
    <w:rsid w:val="00E67913"/>
    <w:rsid w:val="00E95820"/>
    <w:rsid w:val="00E9677D"/>
    <w:rsid w:val="00EB07E0"/>
    <w:rsid w:val="00EE1496"/>
    <w:rsid w:val="00F0694D"/>
    <w:rsid w:val="00F111E4"/>
    <w:rsid w:val="00F35306"/>
    <w:rsid w:val="00F63E88"/>
    <w:rsid w:val="00F852B5"/>
    <w:rsid w:val="00FA70FD"/>
    <w:rsid w:val="00FB7699"/>
    <w:rsid w:val="00FC515D"/>
    <w:rsid w:val="00FC7816"/>
    <w:rsid w:val="00FD4D46"/>
    <w:rsid w:val="00FD7758"/>
    <w:rsid w:val="00FD7AA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hyperlink" Target="mailto:fl@fundacionlil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28E-39E0-47F6-83EC-BFBCF18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FL-CV-2010.dot</Template>
  <TotalTime>0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5255</CharactersWithSpaces>
  <SharedDoc>false</SharedDoc>
  <HLinks>
    <vt:vector size="12" baseType="variant">
      <vt:variant>
        <vt:i4>852020</vt:i4>
      </vt:variant>
      <vt:variant>
        <vt:i4>232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Manuel Guzmán / Fundación Lilly</cp:lastModifiedBy>
  <cp:revision>2</cp:revision>
  <cp:lastPrinted>2007-12-14T12:34:00Z</cp:lastPrinted>
  <dcterms:created xsi:type="dcterms:W3CDTF">2016-09-27T15:01:00Z</dcterms:created>
  <dcterms:modified xsi:type="dcterms:W3CDTF">2016-09-27T15:01:00Z</dcterms:modified>
</cp:coreProperties>
</file>